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AC" w:rsidRPr="00D85BF4" w:rsidRDefault="00AA36AC" w:rsidP="00EB546A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1.7pt;height:54.15pt;z-index:251658240;visibility:visible">
            <v:imagedata r:id="rId5" o:title=""/>
          </v:shape>
        </w:pict>
      </w: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 xml:space="preserve">Российская Федерация </w:t>
      </w: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AA36AC" w:rsidRPr="00D85BF4" w:rsidRDefault="00AA36AC" w:rsidP="00EB546A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AA36AC" w:rsidRPr="00D85BF4" w:rsidRDefault="00AA36AC" w:rsidP="00EB54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AA36AC" w:rsidRPr="00D85BF4" w:rsidRDefault="00AA36AC" w:rsidP="00EB546A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36AC" w:rsidRPr="00D85BF4" w:rsidRDefault="00AA36AC" w:rsidP="00EB546A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5BF4">
        <w:rPr>
          <w:rFonts w:ascii="Times New Roman" w:hAnsi="Times New Roman" w:cs="Times New Roman"/>
          <w:sz w:val="24"/>
          <w:szCs w:val="24"/>
        </w:rPr>
        <w:t>Р Е Ш Е Н И Е</w:t>
      </w:r>
    </w:p>
    <w:p w:rsidR="00AA36AC" w:rsidRPr="00D85BF4" w:rsidRDefault="00AA36AC" w:rsidP="00EB5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 октября 2014г. № </w:t>
      </w:r>
      <w:r>
        <w:rPr>
          <w:rFonts w:ascii="Times New Roman" w:hAnsi="Times New Roman"/>
          <w:b/>
          <w:sz w:val="24"/>
          <w:szCs w:val="24"/>
          <w:u w:val="single"/>
        </w:rPr>
        <w:t>59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AA36AC" w:rsidRPr="00D85BF4" w:rsidRDefault="00AA36AC" w:rsidP="00EB5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AA36AC" w:rsidRPr="003A4253" w:rsidRDefault="00AA36AC" w:rsidP="003A4253">
      <w:pPr>
        <w:widowControl w:val="0"/>
        <w:autoSpaceDE w:val="0"/>
        <w:autoSpaceDN w:val="0"/>
        <w:adjustRightInd w:val="0"/>
        <w:spacing w:after="0" w:line="240" w:lineRule="auto"/>
        <w:ind w:right="552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36AC" w:rsidRPr="003A4253" w:rsidRDefault="00AA36AC" w:rsidP="00A81936">
      <w:pPr>
        <w:pStyle w:val="1"/>
        <w:ind w:right="4855" w:firstLine="0"/>
        <w:rPr>
          <w:bCs/>
          <w:szCs w:val="24"/>
        </w:rPr>
      </w:pPr>
      <w:r w:rsidRPr="003A4253">
        <w:rPr>
          <w:bCs/>
          <w:szCs w:val="24"/>
        </w:rPr>
        <w:t>О внесении изменений в Постановление Совета народных депутатов города Мыски от 18.08.2005 № 68 «</w:t>
      </w:r>
      <w:r w:rsidRPr="003A4253">
        <w:rPr>
          <w:szCs w:val="24"/>
        </w:rPr>
        <w:t>Об установлении норм предоставления и учетной нормы площади жилого помещения по договору социального найма</w:t>
      </w:r>
      <w:r w:rsidRPr="003A4253">
        <w:rPr>
          <w:bCs/>
          <w:szCs w:val="24"/>
        </w:rPr>
        <w:t>»</w:t>
      </w:r>
    </w:p>
    <w:p w:rsidR="00AA36AC" w:rsidRPr="003A4253" w:rsidRDefault="00AA36AC" w:rsidP="003A4253">
      <w:pPr>
        <w:pStyle w:val="1"/>
        <w:ind w:right="5669" w:firstLine="567"/>
        <w:rPr>
          <w:bCs/>
          <w:szCs w:val="24"/>
        </w:rPr>
      </w:pPr>
    </w:p>
    <w:p w:rsidR="00AA36AC" w:rsidRPr="003A4253" w:rsidRDefault="00AA36AC" w:rsidP="00A8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253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>
        <w:rPr>
          <w:rFonts w:ascii="Times New Roman" w:hAnsi="Times New Roman"/>
          <w:bCs/>
          <w:sz w:val="24"/>
          <w:szCs w:val="24"/>
        </w:rPr>
        <w:t xml:space="preserve">со статьей 50 Жилищного кодекса Российской Федерации, руководствуясь </w:t>
      </w:r>
      <w:r w:rsidRPr="003A4253">
        <w:rPr>
          <w:rFonts w:ascii="Times New Roman" w:hAnsi="Times New Roman"/>
          <w:bCs/>
          <w:sz w:val="24"/>
          <w:szCs w:val="24"/>
        </w:rPr>
        <w:t>пунктом 48 части 2 статьи 32, подпунктом 37 пункта 2.4 части 2 статьи 51</w:t>
      </w:r>
      <w:r w:rsidRPr="003A42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A4253">
          <w:rPr>
            <w:rFonts w:ascii="Times New Roman" w:hAnsi="Times New Roman"/>
            <w:sz w:val="24"/>
            <w:szCs w:val="24"/>
          </w:rPr>
          <w:t>Устав</w:t>
        </w:r>
      </w:hyperlink>
      <w:r w:rsidRPr="003A4253">
        <w:rPr>
          <w:rFonts w:ascii="Times New Roman" w:hAnsi="Times New Roman"/>
          <w:sz w:val="24"/>
          <w:szCs w:val="24"/>
        </w:rPr>
        <w:t xml:space="preserve">а Мысковского городского округа, Совет народных депутатов Мысковского городского округа </w:t>
      </w:r>
    </w:p>
    <w:p w:rsidR="00AA36AC" w:rsidRPr="003A4253" w:rsidRDefault="00AA36AC" w:rsidP="00A8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4253">
        <w:rPr>
          <w:rFonts w:ascii="Times New Roman" w:hAnsi="Times New Roman"/>
          <w:b/>
          <w:sz w:val="24"/>
          <w:szCs w:val="24"/>
        </w:rPr>
        <w:t>р е ш и л:</w:t>
      </w:r>
    </w:p>
    <w:p w:rsidR="00AA36AC" w:rsidRPr="003A4253" w:rsidRDefault="00AA36AC" w:rsidP="00A81936">
      <w:pPr>
        <w:pStyle w:val="BodyText"/>
        <w:ind w:firstLine="720"/>
      </w:pPr>
    </w:p>
    <w:p w:rsidR="00AA36AC" w:rsidRPr="003A4253" w:rsidRDefault="00AA36AC" w:rsidP="00A81936">
      <w:pPr>
        <w:pStyle w:val="BodyText"/>
        <w:ind w:firstLine="720"/>
      </w:pPr>
      <w:r w:rsidRPr="003A4253">
        <w:t>1. Внести в Постановление Совета народных депутатов города Мыски от 18.08.2005 № 68 «Об установлении норм предоставления и учетной нормы площади жилого помещения по договору социального найма» (далее - Постановление) следующие изменения:</w:t>
      </w:r>
    </w:p>
    <w:p w:rsidR="00AA36AC" w:rsidRPr="003A4253" w:rsidRDefault="00AA36AC" w:rsidP="00A81936">
      <w:pPr>
        <w:pStyle w:val="BodyText"/>
        <w:ind w:firstLine="720"/>
      </w:pPr>
      <w:r w:rsidRPr="003A4253">
        <w:t>1.1. название Постановления изложить следующим образом «Об установлении нормы предоставления площади жилого помещения по договору социального найма на территории Мысковского городского округа»;</w:t>
      </w:r>
    </w:p>
    <w:p w:rsidR="00AA36AC" w:rsidRPr="003A4253" w:rsidRDefault="00AA36AC" w:rsidP="00A81936">
      <w:pPr>
        <w:pStyle w:val="BodyText"/>
        <w:ind w:firstLine="720"/>
      </w:pPr>
      <w:r w:rsidRPr="003A4253">
        <w:t>1.2. подпункт 1.1 пункта 1 Постановления исключить.</w:t>
      </w:r>
    </w:p>
    <w:p w:rsidR="00AA36AC" w:rsidRPr="003A4253" w:rsidRDefault="00AA36AC" w:rsidP="00A81936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253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A36AC" w:rsidRPr="003A4253" w:rsidRDefault="00AA36AC" w:rsidP="00A8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253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AA36AC" w:rsidRPr="003A4253" w:rsidRDefault="00AA36AC" w:rsidP="00A8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253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AA36AC" w:rsidRDefault="00AA36AC" w:rsidP="003A4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36AC" w:rsidRDefault="00AA36AC" w:rsidP="003A4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36AC" w:rsidRDefault="00AA36AC" w:rsidP="003A4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36AC" w:rsidRPr="003A4253" w:rsidRDefault="00AA36AC" w:rsidP="003A4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36AC" w:rsidRPr="003A4253" w:rsidRDefault="00AA36AC" w:rsidP="0027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253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AA36AC" w:rsidRPr="003A4253" w:rsidRDefault="00AA36AC" w:rsidP="0027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253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Pr="003A4253">
        <w:rPr>
          <w:rFonts w:ascii="Times New Roman" w:hAnsi="Times New Roman"/>
          <w:b/>
          <w:bCs/>
          <w:sz w:val="24"/>
          <w:szCs w:val="24"/>
        </w:rPr>
        <w:tab/>
      </w:r>
      <w:r w:rsidRPr="003A4253">
        <w:rPr>
          <w:rFonts w:ascii="Times New Roman" w:hAnsi="Times New Roman"/>
          <w:b/>
          <w:bCs/>
          <w:sz w:val="24"/>
          <w:szCs w:val="24"/>
        </w:rPr>
        <w:tab/>
      </w:r>
      <w:r w:rsidRPr="003A4253">
        <w:rPr>
          <w:rFonts w:ascii="Times New Roman" w:hAnsi="Times New Roman"/>
          <w:b/>
          <w:bCs/>
          <w:sz w:val="24"/>
          <w:szCs w:val="24"/>
        </w:rPr>
        <w:tab/>
      </w:r>
      <w:r w:rsidRPr="003A4253">
        <w:rPr>
          <w:rFonts w:ascii="Times New Roman" w:hAnsi="Times New Roman"/>
          <w:b/>
          <w:bCs/>
          <w:sz w:val="24"/>
          <w:szCs w:val="24"/>
        </w:rPr>
        <w:tab/>
      </w:r>
      <w:r w:rsidRPr="003A4253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253">
        <w:rPr>
          <w:rFonts w:ascii="Times New Roman" w:hAnsi="Times New Roman"/>
          <w:b/>
          <w:bCs/>
          <w:sz w:val="24"/>
          <w:szCs w:val="24"/>
        </w:rPr>
        <w:t>Е.В.Тимофеев</w:t>
      </w:r>
    </w:p>
    <w:p w:rsidR="00AA36AC" w:rsidRDefault="00AA36AC" w:rsidP="0027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6AC" w:rsidRDefault="00AA36AC" w:rsidP="0027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6AC" w:rsidRPr="003A4253" w:rsidRDefault="00AA36AC" w:rsidP="00274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6AC" w:rsidRPr="003A4253" w:rsidRDefault="00AA36AC" w:rsidP="002743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253">
        <w:rPr>
          <w:rFonts w:ascii="Times New Roman" w:hAnsi="Times New Roman"/>
          <w:b/>
          <w:bCs/>
          <w:sz w:val="24"/>
          <w:szCs w:val="24"/>
        </w:rPr>
        <w:t>Глава Мысковского городского окр</w:t>
      </w:r>
      <w:r>
        <w:rPr>
          <w:rFonts w:ascii="Times New Roman" w:hAnsi="Times New Roman"/>
          <w:b/>
          <w:bCs/>
          <w:sz w:val="24"/>
          <w:szCs w:val="24"/>
        </w:rPr>
        <w:t xml:space="preserve">уга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</w:t>
      </w:r>
      <w:r w:rsidRPr="003A4253">
        <w:rPr>
          <w:rFonts w:ascii="Times New Roman" w:hAnsi="Times New Roman"/>
          <w:b/>
          <w:bCs/>
          <w:sz w:val="24"/>
          <w:szCs w:val="24"/>
        </w:rPr>
        <w:t>Д.Л.Иванов</w:t>
      </w:r>
    </w:p>
    <w:p w:rsidR="00AA36AC" w:rsidRDefault="00AA36AC" w:rsidP="0027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AC" w:rsidRDefault="00AA36AC" w:rsidP="0027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AC" w:rsidRPr="003A4253" w:rsidRDefault="00AA36AC" w:rsidP="0027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253">
        <w:rPr>
          <w:rFonts w:ascii="Times New Roman" w:hAnsi="Times New Roman"/>
          <w:sz w:val="24"/>
          <w:szCs w:val="24"/>
        </w:rPr>
        <w:t>«____»____________2014г.</w:t>
      </w:r>
    </w:p>
    <w:p w:rsidR="00AA36AC" w:rsidRPr="00A81936" w:rsidRDefault="00AA36AC" w:rsidP="0027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1936">
        <w:rPr>
          <w:rFonts w:ascii="Times New Roman" w:hAnsi="Times New Roman"/>
          <w:sz w:val="20"/>
          <w:szCs w:val="20"/>
        </w:rPr>
        <w:t xml:space="preserve">      (дата подписания)</w:t>
      </w:r>
    </w:p>
    <w:sectPr w:rsidR="00AA36AC" w:rsidRPr="00A81936" w:rsidSect="00EB54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21DC"/>
    <w:multiLevelType w:val="hybridMultilevel"/>
    <w:tmpl w:val="CE7265C6"/>
    <w:lvl w:ilvl="0" w:tplc="B5948850">
      <w:start w:val="1"/>
      <w:numFmt w:val="decimal"/>
      <w:lvlText w:val="%1."/>
      <w:lvlJc w:val="left"/>
      <w:pPr>
        <w:ind w:left="8584" w:hanging="78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46A"/>
    <w:rsid w:val="00055AB8"/>
    <w:rsid w:val="00274320"/>
    <w:rsid w:val="00282E19"/>
    <w:rsid w:val="0034508D"/>
    <w:rsid w:val="0036490F"/>
    <w:rsid w:val="003A4253"/>
    <w:rsid w:val="0043060D"/>
    <w:rsid w:val="00605EA0"/>
    <w:rsid w:val="00702ED9"/>
    <w:rsid w:val="00844C33"/>
    <w:rsid w:val="00934674"/>
    <w:rsid w:val="009A61EB"/>
    <w:rsid w:val="00A16569"/>
    <w:rsid w:val="00A81936"/>
    <w:rsid w:val="00AA36AC"/>
    <w:rsid w:val="00AE1024"/>
    <w:rsid w:val="00AF32EA"/>
    <w:rsid w:val="00B40BCB"/>
    <w:rsid w:val="00C10116"/>
    <w:rsid w:val="00CF5235"/>
    <w:rsid w:val="00D50E1A"/>
    <w:rsid w:val="00D85BF4"/>
    <w:rsid w:val="00E054C7"/>
    <w:rsid w:val="00EB3703"/>
    <w:rsid w:val="00EB546A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46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46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Обычный1"/>
    <w:uiPriority w:val="99"/>
    <w:rsid w:val="00EB546A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EB54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54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B546A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B546A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EB54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546A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E33872EC1E5309F5A7C4D4DE03452A90A7899D69DEC81898B70EE104C038D777445145DA7EADDE122E39v5B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291</Words>
  <Characters>1660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17</cp:revision>
  <cp:lastPrinted>2014-10-27T06:48:00Z</cp:lastPrinted>
  <dcterms:created xsi:type="dcterms:W3CDTF">2014-10-02T12:13:00Z</dcterms:created>
  <dcterms:modified xsi:type="dcterms:W3CDTF">2014-10-27T06:48:00Z</dcterms:modified>
</cp:coreProperties>
</file>